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R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E</w:t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tbl>
      <w:tblPr>
        <w:tblW w:w="932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rPr/>
        <w:tc>
          <w:tcPr>
            <w:tcW w:w="2376" w:type="dxa"/>
            <w:vMerge w:val="restart"/>
            <w:tcBorders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-1795145</wp:posOffset>
                  </wp:positionV>
                  <wp:extent cx="1341120" cy="1790700"/>
                  <wp:effectExtent l="0" t="0" r="0" b="0"/>
                  <wp:wrapSquare wrapText="bothSides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" t="-4" r="-5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en-US"/>
              </w:rPr>
              <w:t>Full name: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Sabyr Aigerim Muratbekovna</w:t>
            </w:r>
          </w:p>
        </w:tc>
      </w:tr>
      <w:tr>
        <w:trPr/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Marital status: </w:t>
            </w:r>
            <w:r>
              <w:rPr>
                <w:sz w:val="28"/>
                <w:szCs w:val="28"/>
              </w:rPr>
              <w:t>single</w:t>
            </w:r>
          </w:p>
        </w:tc>
      </w:tr>
      <w:tr>
        <w:trPr/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</w:rPr>
              <w:t>Mobile phone: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8 775 335 3114</w:t>
            </w:r>
          </w:p>
        </w:tc>
      </w:tr>
      <w:tr>
        <w:trPr>
          <w:trHeight w:val="360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Email address: </w:t>
            </w:r>
            <w:hyperlink r:id="rId3">
              <w:r>
                <w:rPr>
                  <w:rStyle w:val="InternetLink"/>
                  <w:i/>
                  <w:sz w:val="28"/>
                  <w:szCs w:val="28"/>
                  <w:lang w:val="en-US"/>
                </w:rPr>
                <w:t>aigerraa01@gmail.com</w:t>
              </w:r>
            </w:hyperlink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>
        <w:trPr>
          <w:trHeight w:val="384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</w:tr>
      <w:tr>
        <w:trPr>
          <w:trHeight w:val="506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</w:tr>
      <w:tr>
        <w:trPr>
          <w:trHeight w:val="374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Education: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2013-2015 г.г. – Nazarbayev Intellectual School of Physics and Mathematics in Shymkent.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>Higher</w:t>
      </w:r>
      <w:r>
        <w:rPr>
          <w:sz w:val="28"/>
          <w:szCs w:val="28"/>
          <w:lang w:val="kk-KZ"/>
        </w:rPr>
        <w:t>. 2015-2019 – L.N. Gumilyov ENU, specialty "Information Systems".</w:t>
      </w:r>
    </w:p>
    <w:p>
      <w:pPr>
        <w:pStyle w:val="Normal"/>
        <w:jc w:val="both"/>
        <w:rPr/>
      </w:pPr>
      <w:r>
        <w:rPr>
          <w:sz w:val="28"/>
          <w:szCs w:val="28"/>
          <w:lang w:val="kk-KZ"/>
        </w:rPr>
        <w:t>Master's degree. 2019-2021 – L.N. Gumilyov ENU, specialty "Administrator for management and protection of computer systems and networks at enterprises".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Work experience, practice</w:t>
      </w:r>
      <w:r>
        <w:rPr>
          <w:b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June, 2018 – educational practice at the university;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April-June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2019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– internship at JSC "Kazhydromet" in the department of information technology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  <w:lang w:val="en-US"/>
        </w:rPr>
        <w:t>17.06.2019 — 06.09.2019 – passing an internship as a business analyst at Samruk-Energy JSC under the Digital Summer 2019 program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</w:rPr>
        <w:t>28.10.2020 — 01.02.2022 Manager at Kaspi Bank JSC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/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01.09.2022 — </w:t>
      </w:r>
      <w:r>
        <w:rPr>
          <w:sz w:val="28"/>
          <w:szCs w:val="28"/>
          <w:lang w:val="kk-KZ"/>
        </w:rPr>
        <w:t>currently a lecturer at the University of KazUTB.</w:t>
      </w:r>
    </w:p>
    <w:p>
      <w:pPr>
        <w:pStyle w:val="Normal"/>
        <w:spacing w:lineRule="auto" w:line="276"/>
        <w:jc w:val="both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spacing w:lineRule="auto" w:line="276"/>
        <w:jc w:val="both"/>
        <w:rPr/>
      </w:pPr>
      <w:r>
        <w:rPr>
          <w:b/>
          <w:sz w:val="28"/>
          <w:szCs w:val="28"/>
          <w:lang w:val="kk-KZ"/>
        </w:rPr>
        <w:t>Publication: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kk-KZ"/>
        </w:rPr>
        <w:t>"Informatics and ontology". "Global Science and Innovations 2022: Central Asia" International Scientific and Practical Conference, 1 volume, Astana 2022, (24-27)</w:t>
      </w:r>
    </w:p>
    <w:p>
      <w:pPr>
        <w:pStyle w:val="Normal"/>
        <w:ind w:left="720" w:hang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"Application of the method and algorithm for the detection of pathology of the chest". "Proceedings of the National Academy of Sciences of the Republic of Kazakhstan Kazakh National Al-Farabi", </w:t>
      </w:r>
      <w:r>
        <w:rPr>
          <w:sz w:val="28"/>
          <w:szCs w:val="28"/>
          <w:lang w:val="en-US"/>
        </w:rPr>
        <w:t>CCSES</w:t>
      </w:r>
      <w:r>
        <w:rPr>
          <w:sz w:val="28"/>
          <w:szCs w:val="28"/>
          <w:lang w:val="kk-KZ"/>
        </w:rPr>
        <w:t>, Astana 2022, (159-167)</w:t>
      </w:r>
    </w:p>
    <w:p>
      <w:pPr>
        <w:pStyle w:val="Normal"/>
        <w:ind w:left="720" w:hang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sectPr>
      <w:type w:val="nextPage"/>
      <w:pgSz w:w="11906" w:h="16838"/>
      <w:pgMar w:left="1701" w:right="851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1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Nimbus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" w:hAnsi="Nimbus Roman" w:eastAsia="Noto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2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1">
    <w:name w:val="Заголовок 1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Organictitlecontentspan">
    <w:name w:val="organictitlecontentspa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" w:hAnsi="Nimbus Sans" w:eastAsia="Noto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3">
    <w:name w:val="Абзац списка"/>
    <w:basedOn w:val="Normal"/>
    <w:qFormat/>
    <w:pPr>
      <w:ind w:left="708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igerraa01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286</TotalTime>
  <Application>LibreOffice/7.4.6.2$Linux_X86_64 LibreOffice_project/40$Build-2</Application>
  <AppVersion>15.0000</AppVersion>
  <Pages>1</Pages>
  <Words>179</Words>
  <Characters>1104</Characters>
  <CharactersWithSpaces>1270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2012-04-03T16:19:00Z</dcterms:created>
  <dc:creator>User</dc:creator>
  <dc:description/>
  <cp:keywords/>
  <dc:language>en-US</dc:language>
  <cp:lastModifiedBy/>
  <dcterms:modified xsi:type="dcterms:W3CDTF">2023-04-09T17:36:37Z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d117e1081a872efa0abbd85014e5d5caa7ac68a1ee9a121a4bd6281710b44eb6_x0000__x0000__x0000_</vt:lpwstr>
  </property>
</Properties>
</file>